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860" w:type="dxa"/>
        <w:tblLook w:val="00A0"/>
      </w:tblPr>
      <w:tblGrid>
        <w:gridCol w:w="3561"/>
        <w:gridCol w:w="1567"/>
        <w:gridCol w:w="1701"/>
        <w:gridCol w:w="2031"/>
      </w:tblGrid>
      <w:tr w:rsidR="00D55F9A" w:rsidRPr="00386966" w:rsidTr="002E7BA3">
        <w:trPr>
          <w:trHeight w:val="31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Орієнтовна вартість проекту </w:t>
            </w:r>
            <w:r w:rsidRPr="00CF4E01">
              <w:rPr>
                <w:i/>
                <w:iCs/>
                <w:color w:val="000000"/>
                <w:sz w:val="24"/>
                <w:szCs w:val="24"/>
                <w:lang w:eastAsia="uk-UA"/>
              </w:rPr>
              <w:t>(всі складові проекту та їх орієнтовна вартість)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Вид робіт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, грн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color w:val="000000"/>
                <w:sz w:val="24"/>
                <w:szCs w:val="24"/>
                <w:lang w:eastAsia="uk-UA"/>
              </w:rPr>
              <w:t>Влаштування покриття з дрібнорозмірних фігурних елементів (влаштування бруківки без основи)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color w:val="000000"/>
                <w:sz w:val="24"/>
                <w:szCs w:val="24"/>
                <w:lang w:eastAsia="uk-UA"/>
              </w:rPr>
              <w:t>500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color w:val="000000"/>
                <w:sz w:val="24"/>
                <w:szCs w:val="24"/>
                <w:lang w:eastAsia="uk-UA"/>
              </w:rPr>
              <w:t>170 кв.м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85 000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color w:val="000000"/>
                <w:sz w:val="24"/>
                <w:szCs w:val="24"/>
                <w:lang w:eastAsia="uk-UA"/>
              </w:rPr>
              <w:t>Влаштування покриття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з дерев’яного настилу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170 кв.м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17 000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Встановлення лавки (без спинки)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5000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7 шт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35 000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Вид товарів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, грн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Урна для сміття чавунна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1000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 шт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2 000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Вуличний світильник з опорою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15000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150 000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Мобільний вуличний стенд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4000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12 шт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48 000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Якісний саджанець куща листового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300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3 000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Вид послуг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, грн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362A4C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Послуги з фарбування елементів благоустрою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362A4C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362A4C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170 кв.м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362A4C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25 500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color w:val="000000"/>
                <w:sz w:val="24"/>
                <w:szCs w:val="24"/>
                <w:lang w:eastAsia="uk-UA"/>
              </w:rPr>
              <w:t>Послуги з влаштування хідників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800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200 к.м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160 000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Послуги з влаштування газонів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10000 грн/100 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100 кв.м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10 000</w:t>
            </w:r>
          </w:p>
        </w:tc>
        <w:bookmarkStart w:id="0" w:name="_GoBack"/>
        <w:bookmarkEnd w:id="0"/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Посадка саджанця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800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8 000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Загальна с</w:t>
            </w: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ума кошторису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, грн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543 500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Непередбачувані витрати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10% від суми кошторису, грн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54 350</w:t>
            </w:r>
          </w:p>
        </w:tc>
      </w:tr>
      <w:tr w:rsidR="00D55F9A" w:rsidRPr="00386966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проекту, грн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1371E6" w:rsidRDefault="00D55F9A" w:rsidP="002E7BA3">
            <w:pPr>
              <w:spacing w:after="0" w:line="240" w:lineRule="auto"/>
              <w:jc w:val="right"/>
              <w:rPr>
                <w:b/>
                <w:bCs/>
                <w:color w:val="FF0000"/>
                <w:sz w:val="32"/>
                <w:szCs w:val="32"/>
                <w:lang w:eastAsia="uk-UA"/>
              </w:rPr>
            </w:pPr>
            <w:r w:rsidRPr="00CF4E01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1371E6">
              <w:rPr>
                <w:b/>
                <w:bCs/>
                <w:color w:val="FF0000"/>
                <w:sz w:val="32"/>
                <w:szCs w:val="32"/>
                <w:lang w:eastAsia="uk-UA"/>
              </w:rPr>
              <w:t>597 850</w:t>
            </w:r>
          </w:p>
        </w:tc>
      </w:tr>
      <w:tr w:rsidR="00D55F9A" w:rsidRPr="00386966" w:rsidTr="002E7BA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F9A" w:rsidRPr="00CF4E01" w:rsidRDefault="00D55F9A" w:rsidP="002E7BA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A" w:rsidRPr="00CF4E01" w:rsidRDefault="00D55F9A" w:rsidP="002E7BA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55F9A" w:rsidRDefault="00D55F9A">
      <w:r>
        <w:br w:type="textWrapping" w:clear="all"/>
      </w:r>
    </w:p>
    <w:sectPr w:rsidR="00D55F9A" w:rsidSect="00C81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6B4"/>
    <w:rsid w:val="001371E6"/>
    <w:rsid w:val="00181AEA"/>
    <w:rsid w:val="002466B4"/>
    <w:rsid w:val="002E7BA3"/>
    <w:rsid w:val="00362A4C"/>
    <w:rsid w:val="00386966"/>
    <w:rsid w:val="00511CE6"/>
    <w:rsid w:val="007F4688"/>
    <w:rsid w:val="00C81000"/>
    <w:rsid w:val="00CE3507"/>
    <w:rsid w:val="00CF4E01"/>
    <w:rsid w:val="00D26141"/>
    <w:rsid w:val="00D55F9A"/>
    <w:rsid w:val="00EC1B9E"/>
    <w:rsid w:val="00F3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157</Words>
  <Characters>901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5</cp:revision>
  <dcterms:created xsi:type="dcterms:W3CDTF">2019-09-12T16:13:00Z</dcterms:created>
  <dcterms:modified xsi:type="dcterms:W3CDTF">2019-09-13T08:39:00Z</dcterms:modified>
</cp:coreProperties>
</file>